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08"/>
        <w:gridCol w:w="6237"/>
        <w:gridCol w:w="1134"/>
      </w:tblGrid>
      <w:tr w:rsidR="00C330F5" w14:paraId="3FBFA5BB" w14:textId="77777777" w:rsidTr="00523BF2">
        <w:trPr>
          <w:trHeight w:val="2000"/>
        </w:trPr>
        <w:tc>
          <w:tcPr>
            <w:tcW w:w="7938" w:type="dxa"/>
            <w:gridSpan w:val="2"/>
          </w:tcPr>
          <w:p w14:paraId="0A0D0C83" w14:textId="66E068AF" w:rsidR="00C330F5" w:rsidRPr="00523BF2" w:rsidRDefault="00523BF2" w:rsidP="00523BF2">
            <w:pPr>
              <w:jc w:val="right"/>
            </w:pPr>
            <w:r>
              <w:t xml:space="preserve">                                                                         </w:t>
            </w:r>
          </w:p>
        </w:tc>
        <w:tc>
          <w:tcPr>
            <w:tcW w:w="7371" w:type="dxa"/>
            <w:gridSpan w:val="2"/>
          </w:tcPr>
          <w:p w14:paraId="3CCF5210" w14:textId="4ECBF84F" w:rsidR="009621A9" w:rsidRDefault="00175121">
            <w:r w:rsidRPr="00523BF2">
              <w:t>Mateřská</w:t>
            </w:r>
            <w:r>
              <w:t xml:space="preserve"> škola</w:t>
            </w:r>
            <w:r w:rsidR="00A1028E">
              <w:t>,</w:t>
            </w:r>
            <w:r w:rsidRPr="00523BF2">
              <w:t xml:space="preserve"> Základní </w:t>
            </w:r>
            <w:r>
              <w:t xml:space="preserve">škola </w:t>
            </w:r>
            <w:r w:rsidRPr="00523BF2">
              <w:t xml:space="preserve">a Obecní úřad </w:t>
            </w:r>
            <w:r w:rsidR="009621A9">
              <w:t xml:space="preserve">Střelná </w:t>
            </w:r>
          </w:p>
          <w:p w14:paraId="31A5C692" w14:textId="29299F41" w:rsidR="00C330F5" w:rsidRDefault="00175121">
            <w:r w:rsidRPr="00523BF2">
              <w:t xml:space="preserve">srdečně zvou </w:t>
            </w:r>
            <w:r>
              <w:t>na</w:t>
            </w:r>
          </w:p>
        </w:tc>
      </w:tr>
      <w:tr w:rsidR="00C330F5" w14:paraId="56FC5FE4" w14:textId="77777777" w:rsidTr="00523BF2">
        <w:trPr>
          <w:trHeight w:val="568"/>
        </w:trPr>
        <w:tc>
          <w:tcPr>
            <w:tcW w:w="7938" w:type="dxa"/>
            <w:gridSpan w:val="2"/>
          </w:tcPr>
          <w:p w14:paraId="3645D6D8" w14:textId="77777777" w:rsidR="00C330F5" w:rsidRPr="00023187" w:rsidRDefault="00C330F5">
            <w:pPr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14:paraId="304FE321" w14:textId="76E136A9" w:rsidR="00C330F5" w:rsidRPr="00C330F5" w:rsidRDefault="008A7237" w:rsidP="00BE4F62">
            <w:pPr>
              <w:pStyle w:val="Nzev"/>
            </w:pPr>
            <w:r>
              <w:t>oslav</w:t>
            </w:r>
            <w:r w:rsidR="00175121">
              <w:t>u</w:t>
            </w:r>
            <w:r>
              <w:t xml:space="preserve"> svátku  </w:t>
            </w:r>
          </w:p>
        </w:tc>
        <w:tc>
          <w:tcPr>
            <w:tcW w:w="1134" w:type="dxa"/>
          </w:tcPr>
          <w:p w14:paraId="03C9277C" w14:textId="77777777" w:rsidR="00C330F5" w:rsidRPr="00C330F5" w:rsidRDefault="00C330F5" w:rsidP="00C330F5">
            <w:pPr>
              <w:pStyle w:val="Nzev"/>
            </w:pPr>
          </w:p>
        </w:tc>
      </w:tr>
      <w:tr w:rsidR="00565F5A" w14:paraId="3C5A9650" w14:textId="77777777" w:rsidTr="00B7656F">
        <w:trPr>
          <w:trHeight w:val="1682"/>
        </w:trPr>
        <w:tc>
          <w:tcPr>
            <w:tcW w:w="7230" w:type="dxa"/>
          </w:tcPr>
          <w:p w14:paraId="2AF78F3D" w14:textId="7566C3C4" w:rsidR="00565F5A" w:rsidRPr="00023187" w:rsidRDefault="00023187" w:rsidP="00023187">
            <w:pPr>
              <w:pStyle w:val="Nadpis1"/>
              <w:rPr>
                <w:rFonts w:asciiTheme="minorHAnsi" w:hAnsiTheme="minorHAnsi"/>
              </w:rPr>
            </w:pPr>
            <w:r w:rsidRPr="00023187">
              <w:rPr>
                <w:rFonts w:asciiTheme="minorHAnsi" w:hAnsiTheme="minorHAnsi"/>
              </w:rPr>
              <w:t>SOBOTA 13. 5. 2023</w:t>
            </w:r>
          </w:p>
          <w:p w14:paraId="0A00EE92" w14:textId="5DADB127" w:rsidR="00565F5A" w:rsidRPr="00023187" w:rsidRDefault="00A1028E" w:rsidP="00BE4F62">
            <w:pPr>
              <w:pStyle w:val="Nadpis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023187">
              <w:rPr>
                <w:sz w:val="40"/>
                <w:szCs w:val="40"/>
              </w:rPr>
              <w:t xml:space="preserve"> 17h v KD Střelná</w:t>
            </w:r>
          </w:p>
          <w:p w14:paraId="763ECFBA" w14:textId="4989ACEC" w:rsidR="008A7237" w:rsidRPr="00023187" w:rsidRDefault="008A7237" w:rsidP="008A7237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14:paraId="62B41817" w14:textId="77777777" w:rsidR="00565F5A" w:rsidRPr="00023187" w:rsidRDefault="00565F5A" w:rsidP="00565F5A">
            <w:pPr>
              <w:rPr>
                <w:sz w:val="40"/>
                <w:szCs w:val="40"/>
              </w:rPr>
            </w:pPr>
          </w:p>
        </w:tc>
        <w:tc>
          <w:tcPr>
            <w:tcW w:w="7371" w:type="dxa"/>
            <w:gridSpan w:val="2"/>
          </w:tcPr>
          <w:p w14:paraId="320D1E92" w14:textId="3357DAAF" w:rsidR="00565F5A" w:rsidRDefault="00565F5A"/>
        </w:tc>
      </w:tr>
      <w:tr w:rsidR="00C330F5" w14:paraId="5B158E5C" w14:textId="77777777" w:rsidTr="00523BF2">
        <w:trPr>
          <w:trHeight w:val="558"/>
        </w:trPr>
        <w:tc>
          <w:tcPr>
            <w:tcW w:w="7938" w:type="dxa"/>
            <w:gridSpan w:val="2"/>
          </w:tcPr>
          <w:p w14:paraId="7A455BA4" w14:textId="77777777" w:rsidR="00C330F5" w:rsidRDefault="00C330F5"/>
        </w:tc>
        <w:tc>
          <w:tcPr>
            <w:tcW w:w="6237" w:type="dxa"/>
          </w:tcPr>
          <w:p w14:paraId="51D9A7F3" w14:textId="77777777" w:rsidR="00C330F5" w:rsidRDefault="00C330F5" w:rsidP="00C330F5">
            <w:pPr>
              <w:pStyle w:val="Normlnweb"/>
            </w:pPr>
          </w:p>
        </w:tc>
        <w:tc>
          <w:tcPr>
            <w:tcW w:w="1134" w:type="dxa"/>
          </w:tcPr>
          <w:p w14:paraId="260CFB68" w14:textId="007A1CCF" w:rsidR="008A7237" w:rsidRPr="008A7237" w:rsidRDefault="008A7237" w:rsidP="008A7237"/>
        </w:tc>
      </w:tr>
      <w:tr w:rsidR="00C330F5" w14:paraId="66E290B4" w14:textId="77777777" w:rsidTr="00523BF2">
        <w:trPr>
          <w:trHeight w:val="887"/>
        </w:trPr>
        <w:tc>
          <w:tcPr>
            <w:tcW w:w="7938" w:type="dxa"/>
            <w:gridSpan w:val="2"/>
          </w:tcPr>
          <w:p w14:paraId="6503477F" w14:textId="77777777" w:rsidR="00C330F5" w:rsidRDefault="00C330F5"/>
        </w:tc>
        <w:tc>
          <w:tcPr>
            <w:tcW w:w="7371" w:type="dxa"/>
            <w:gridSpan w:val="2"/>
          </w:tcPr>
          <w:p w14:paraId="49DAB871" w14:textId="77777777" w:rsidR="00C330F5" w:rsidRDefault="00C330F5"/>
        </w:tc>
      </w:tr>
      <w:tr w:rsidR="00565F5A" w14:paraId="3401E44B" w14:textId="77777777" w:rsidTr="00B7656F">
        <w:trPr>
          <w:trHeight w:val="2219"/>
        </w:trPr>
        <w:tc>
          <w:tcPr>
            <w:tcW w:w="7230" w:type="dxa"/>
          </w:tcPr>
          <w:p w14:paraId="1CD63870" w14:textId="56B16F8C" w:rsidR="00565F5A" w:rsidRPr="00523BF2" w:rsidRDefault="00523BF2" w:rsidP="00B7656F">
            <w:pPr>
              <w:pStyle w:val="Nadpis1"/>
              <w:rPr>
                <w:rFonts w:asciiTheme="minorHAnsi" w:hAnsiTheme="minorHAnsi"/>
              </w:rPr>
            </w:pPr>
            <w:r w:rsidRPr="00523BF2">
              <w:rPr>
                <w:rFonts w:asciiTheme="minorHAnsi" w:hAnsiTheme="minorHAnsi"/>
              </w:rPr>
              <w:t>NEDĚLE 14. 5. 2023</w:t>
            </w:r>
          </w:p>
          <w:p w14:paraId="5B53A165" w14:textId="1386B0E7" w:rsidR="00B7656F" w:rsidRDefault="00A1028E" w:rsidP="00B7656F">
            <w:pPr>
              <w:pStyle w:val="Nadpis2"/>
              <w:rPr>
                <w:sz w:val="40"/>
                <w:szCs w:val="40"/>
                <w:lang w:bidi="cs-CZ"/>
              </w:rPr>
            </w:pPr>
            <w:r>
              <w:rPr>
                <w:sz w:val="40"/>
                <w:szCs w:val="40"/>
                <w:lang w:bidi="cs-CZ"/>
              </w:rPr>
              <w:t>v</w:t>
            </w:r>
            <w:r w:rsidR="00523BF2" w:rsidRPr="00523BF2">
              <w:rPr>
                <w:sz w:val="40"/>
                <w:szCs w:val="40"/>
                <w:lang w:bidi="cs-CZ"/>
              </w:rPr>
              <w:t xml:space="preserve">e 14h Mše svatá </w:t>
            </w:r>
          </w:p>
          <w:p w14:paraId="613FDB81" w14:textId="4F110758" w:rsidR="00565F5A" w:rsidRPr="00523BF2" w:rsidRDefault="00523BF2" w:rsidP="00B7656F">
            <w:pPr>
              <w:pStyle w:val="Nadpis2"/>
              <w:rPr>
                <w:sz w:val="40"/>
                <w:szCs w:val="40"/>
                <w:lang w:bidi="cs-CZ"/>
              </w:rPr>
            </w:pPr>
            <w:r w:rsidRPr="00523BF2">
              <w:rPr>
                <w:sz w:val="40"/>
                <w:szCs w:val="40"/>
                <w:lang w:bidi="cs-CZ"/>
              </w:rPr>
              <w:t xml:space="preserve">u </w:t>
            </w:r>
            <w:r>
              <w:rPr>
                <w:sz w:val="40"/>
                <w:szCs w:val="40"/>
                <w:lang w:bidi="cs-CZ"/>
              </w:rPr>
              <w:t>Tu</w:t>
            </w:r>
            <w:r w:rsidRPr="00523BF2">
              <w:rPr>
                <w:sz w:val="40"/>
                <w:szCs w:val="40"/>
                <w:lang w:bidi="cs-CZ"/>
              </w:rPr>
              <w:t>ristické zvonice</w:t>
            </w:r>
          </w:p>
        </w:tc>
        <w:tc>
          <w:tcPr>
            <w:tcW w:w="708" w:type="dxa"/>
          </w:tcPr>
          <w:p w14:paraId="69D4D441" w14:textId="77777777" w:rsidR="00565F5A" w:rsidRDefault="00565F5A" w:rsidP="00565F5A"/>
        </w:tc>
        <w:tc>
          <w:tcPr>
            <w:tcW w:w="7371" w:type="dxa"/>
            <w:gridSpan w:val="2"/>
          </w:tcPr>
          <w:p w14:paraId="24DFAD23" w14:textId="77777777" w:rsidR="00565F5A" w:rsidRDefault="00565F5A"/>
        </w:tc>
      </w:tr>
    </w:tbl>
    <w:p w14:paraId="179503F6" w14:textId="172E0E39" w:rsidR="008A7237" w:rsidRDefault="008A7237"/>
    <w:sectPr w:rsidR="008A7237" w:rsidSect="001A7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4234" w14:textId="77777777" w:rsidR="002E67F8" w:rsidRDefault="002E67F8" w:rsidP="00C330F5">
      <w:r>
        <w:separator/>
      </w:r>
    </w:p>
  </w:endnote>
  <w:endnote w:type="continuationSeparator" w:id="0">
    <w:p w14:paraId="0069F40A" w14:textId="77777777" w:rsidR="002E67F8" w:rsidRDefault="002E67F8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14A4" w14:textId="77777777" w:rsidR="001F7B4D" w:rsidRDefault="001F7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6D" w14:textId="77777777" w:rsidR="001F7B4D" w:rsidRDefault="001F7B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9A09" w14:textId="77777777" w:rsidR="001F7B4D" w:rsidRDefault="001F7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0CCC" w14:textId="77777777" w:rsidR="002E67F8" w:rsidRDefault="002E67F8" w:rsidP="00C330F5">
      <w:r>
        <w:separator/>
      </w:r>
    </w:p>
  </w:footnote>
  <w:footnote w:type="continuationSeparator" w:id="0">
    <w:p w14:paraId="665EAF77" w14:textId="77777777" w:rsidR="002E67F8" w:rsidRDefault="002E67F8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9DFD" w14:textId="77777777" w:rsidR="001F7B4D" w:rsidRDefault="001F7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7A84" w14:textId="77777777" w:rsidR="00C330F5" w:rsidRDefault="00BD0F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8CFD91" wp14:editId="70E8835B">
          <wp:simplePos x="0" y="0"/>
          <wp:positionH relativeFrom="margin">
            <wp:posOffset>6638925</wp:posOffset>
          </wp:positionH>
          <wp:positionV relativeFrom="paragraph">
            <wp:posOffset>1619250</wp:posOffset>
          </wp:positionV>
          <wp:extent cx="3019425" cy="1440579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440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3A" w:rsidRPr="00C330F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04388A" wp14:editId="73F9D0F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9486827" cy="6873240"/>
              <wp:effectExtent l="19050" t="0" r="635" b="3810"/>
              <wp:wrapNone/>
              <wp:docPr id="3" name="Skupina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827" cy="6873240"/>
                        <a:chOff x="457199" y="444499"/>
                        <a:chExt cx="8936565" cy="6873242"/>
                      </a:xfrm>
                    </wpg:grpSpPr>
                    <wps:wsp>
                      <wps:cNvPr id="4" name="Obrazec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Obrazec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Obrazec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Obrazec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Obrazec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17659A" id="Skupina 2" o:spid="_x0000_s1026" alt="&quot;&quot;" style="position:absolute;margin-left:0;margin-top:-.2pt;width:747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">
              <v:shape id="Obrazec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Obrazec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Obrazec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Obrazec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Obrazec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1A783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1D33EFE" wp14:editId="30248265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Obráze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0CA" w14:textId="77777777" w:rsidR="001F7B4D" w:rsidRDefault="001F7B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7"/>
    <w:rsid w:val="00023187"/>
    <w:rsid w:val="0003026D"/>
    <w:rsid w:val="00034B96"/>
    <w:rsid w:val="00060C17"/>
    <w:rsid w:val="00130DD7"/>
    <w:rsid w:val="00175121"/>
    <w:rsid w:val="001A783A"/>
    <w:rsid w:val="001E26DA"/>
    <w:rsid w:val="001F7B4D"/>
    <w:rsid w:val="002E67F8"/>
    <w:rsid w:val="00495AD9"/>
    <w:rsid w:val="00523BF2"/>
    <w:rsid w:val="00565F5A"/>
    <w:rsid w:val="006A1F25"/>
    <w:rsid w:val="006C60E6"/>
    <w:rsid w:val="0080583D"/>
    <w:rsid w:val="00862F29"/>
    <w:rsid w:val="008A7237"/>
    <w:rsid w:val="008C1589"/>
    <w:rsid w:val="009621A9"/>
    <w:rsid w:val="00A1028E"/>
    <w:rsid w:val="00B7656F"/>
    <w:rsid w:val="00BD0F74"/>
    <w:rsid w:val="00BE4F62"/>
    <w:rsid w:val="00C330F5"/>
    <w:rsid w:val="00C55D85"/>
    <w:rsid w:val="00CB3AFE"/>
    <w:rsid w:val="00DA008E"/>
    <w:rsid w:val="00DB42CC"/>
    <w:rsid w:val="00FA72B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5E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BE4F62"/>
  </w:style>
  <w:style w:type="paragraph" w:styleId="Nadpis1">
    <w:name w:val="heading 1"/>
    <w:basedOn w:val="Normln"/>
    <w:next w:val="Normln"/>
    <w:link w:val="Nadpis1Char"/>
    <w:uiPriority w:val="1"/>
    <w:qFormat/>
    <w:rsid w:val="006A1F25"/>
    <w:pPr>
      <w:spacing w:line="264" w:lineRule="auto"/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4F62"/>
  </w:style>
  <w:style w:type="paragraph" w:styleId="Zpat">
    <w:name w:val="footer"/>
    <w:basedOn w:val="Normln"/>
    <w:link w:val="Zpat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F62"/>
  </w:style>
  <w:style w:type="paragraph" w:styleId="Textbubliny">
    <w:name w:val="Balloon Text"/>
    <w:basedOn w:val="Normln"/>
    <w:link w:val="Textbubliny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zev">
    <w:name w:val="Title"/>
    <w:basedOn w:val="Normln"/>
    <w:next w:val="Normln"/>
    <w:link w:val="NzevCh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NzevChar">
    <w:name w:val="Název Char"/>
    <w:basedOn w:val="Standardnpsmoodstavce"/>
    <w:link w:val="Nzev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Nadpis1Char">
    <w:name w:val="Nadpis 1 Char"/>
    <w:basedOn w:val="Standardnpsmoodstavce"/>
    <w:link w:val="Nadpis1"/>
    <w:uiPriority w:val="1"/>
    <w:rsid w:val="006A1F25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Zstupntext">
    <w:name w:val="Placeholder Text"/>
    <w:basedOn w:val="Standardnpsmoodstavce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ownloads\tf45084984_win32.dotx" TargetMode="External"/></Relationship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tf45084984_win32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2023-05-02T07:56:00Z</dcterms:created>
  <dcterms:modified xsi:type="dcterms:W3CDTF">2023-05-02T09:49:00Z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